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0" w:rsidRDefault="00602275">
      <w:pPr>
        <w:pStyle w:val="Title"/>
        <w:rPr>
          <w:rFonts w:ascii="Arial" w:hAnsi="Arial"/>
        </w:rPr>
      </w:pPr>
      <w:r>
        <w:rPr>
          <w:rFonts w:ascii="Arial" w:hAnsi="Arial"/>
        </w:rPr>
        <w:t>Scaffold for explain</w:t>
      </w:r>
    </w:p>
    <w:p w:rsidR="005B6700" w:rsidRDefault="005B6700">
      <w:pPr>
        <w:rPr>
          <w:rFonts w:ascii="Arial" w:hAnsi="Arial"/>
          <w:b/>
          <w:i/>
        </w:rPr>
      </w:pPr>
    </w:p>
    <w:p w:rsidR="005B6700" w:rsidRDefault="00602275">
      <w:pPr>
        <w:rPr>
          <w:rFonts w:ascii="Arial" w:hAnsi="Arial"/>
        </w:rPr>
      </w:pPr>
      <w:r>
        <w:rPr>
          <w:rFonts w:ascii="Arial" w:hAnsi="Arial"/>
          <w:b/>
          <w:i/>
        </w:rPr>
        <w:t>Explain</w:t>
      </w:r>
      <w:r>
        <w:rPr>
          <w:rFonts w:ascii="Arial" w:hAnsi="Arial"/>
        </w:rPr>
        <w:t xml:space="preserve"> – relate cause and effect; make the relationships between things evident.</w:t>
      </w:r>
    </w:p>
    <w:p w:rsidR="005B6700" w:rsidRDefault="005B6700">
      <w:pPr>
        <w:rPr>
          <w:rFonts w:ascii="Arial" w:hAnsi="Arial"/>
        </w:rPr>
      </w:pPr>
      <w:r w:rsidRPr="005B6700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25pt;width:369pt;height:76.15pt;z-index:251654656">
            <v:textbox style="mso-next-textbox:#_x0000_s1026">
              <w:txbxContent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Topic to be explained:</w:t>
                  </w: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 w:rsidRPr="005B6700">
        <w:rPr>
          <w:rFonts w:ascii="Arial" w:hAnsi="Arial"/>
          <w:noProof/>
          <w:sz w:val="20"/>
        </w:rPr>
        <w:pict>
          <v:shape id="_x0000_s1028" type="#_x0000_t202" style="position:absolute;margin-left:378pt;margin-top:4.55pt;width:162pt;height:9in;z-index:251656704">
            <v:textbox>
              <w:txbxContent>
                <w:p w:rsidR="005B6700" w:rsidRDefault="00602275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Points to note:</w:t>
                  </w: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Statement of topic.</w:t>
                  </w: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Preview of causes and effects. </w:t>
                  </w: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Topic sentence at the beginning of each point on causes followed by explanation and  examples to illustrate each cause.</w:t>
                  </w: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Topic sentence at the beginning of each point on effects followed by explanation and examples to illustrate the link to cause.</w:t>
                  </w: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Use linking words between each point (such as: therefore, thus, as a result, leading to), to illustrate the relationship.  </w:t>
                  </w: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Topic sentence that shows the direct link between cause and effect.  Examples essential to further show the link.</w:t>
                  </w: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The why and/or how can be illustrated within the previous paragraphs or separately at the end.   </w:t>
                  </w: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5B6700" w:rsidRDefault="005B6700">
      <w:pPr>
        <w:rPr>
          <w:rFonts w:ascii="Arial" w:hAnsi="Arial"/>
        </w:rPr>
      </w:pPr>
    </w:p>
    <w:p w:rsidR="005B6700" w:rsidRDefault="005B6700">
      <w:pPr>
        <w:rPr>
          <w:rFonts w:ascii="Arial" w:hAnsi="Arial"/>
        </w:rPr>
      </w:pPr>
    </w:p>
    <w:p w:rsidR="005B6700" w:rsidRDefault="005B6700">
      <w:pPr>
        <w:rPr>
          <w:rFonts w:ascii="Arial" w:hAnsi="Arial"/>
        </w:rPr>
      </w:pPr>
    </w:p>
    <w:p w:rsidR="005B6700" w:rsidRDefault="005B6700">
      <w:pPr>
        <w:rPr>
          <w:rFonts w:ascii="Arial" w:hAnsi="Arial"/>
        </w:rPr>
      </w:pPr>
      <w:r w:rsidRPr="005B6700">
        <w:rPr>
          <w:rFonts w:ascii="Arial" w:hAnsi="Arial"/>
          <w:noProof/>
          <w:sz w:val="20"/>
        </w:rPr>
        <w:pict>
          <v:shape id="_x0000_s1027" type="#_x0000_t202" style="position:absolute;margin-left:0;margin-top:38.2pt;width:369pt;height:135pt;z-index:251655680">
            <v:textbox style="mso-next-textbox:#_x0000_s1027">
              <w:txbxContent>
                <w:p w:rsidR="005B6700" w:rsidRDefault="00602275">
                  <w:pPr>
                    <w:pStyle w:val="Heading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Causes and effects</w:t>
                  </w: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Cause </w:t>
                  </w: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support::</w:t>
                  </w: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Effect</w:t>
                  </w: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shape>
        </w:pict>
      </w:r>
    </w:p>
    <w:p w:rsidR="005B6700" w:rsidRDefault="005B6700">
      <w:pPr>
        <w:rPr>
          <w:rFonts w:ascii="Arial" w:hAnsi="Arial"/>
        </w:rPr>
      </w:pPr>
    </w:p>
    <w:p w:rsidR="005B6700" w:rsidRDefault="005B6700">
      <w:pPr>
        <w:rPr>
          <w:rFonts w:ascii="Arial" w:hAnsi="Arial"/>
        </w:rPr>
      </w:pPr>
    </w:p>
    <w:p w:rsidR="005B6700" w:rsidRDefault="005B6700">
      <w:pPr>
        <w:rPr>
          <w:rFonts w:ascii="Arial" w:hAnsi="Arial"/>
        </w:rPr>
      </w:pPr>
    </w:p>
    <w:p w:rsidR="005B6700" w:rsidRDefault="005B6700">
      <w:pPr>
        <w:rPr>
          <w:rFonts w:ascii="Arial" w:hAnsi="Arial"/>
        </w:rPr>
      </w:pPr>
      <w:r w:rsidRPr="005B6700">
        <w:rPr>
          <w:rFonts w:ascii="Arial" w:hAnsi="Arial"/>
          <w:noProof/>
          <w:sz w:val="20"/>
        </w:rPr>
        <w:pict>
          <v:shape id="_x0000_s1030" type="#_x0000_t202" style="position:absolute;margin-left:0;margin-top:127pt;width:369pt;height:90pt;z-index:251657728">
            <v:textbox>
              <w:txbxContent>
                <w:p w:rsidR="005B6700" w:rsidRDefault="00602275">
                  <w:pPr>
                    <w:pStyle w:val="Heading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Relationship</w:t>
                  </w: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Point: </w:t>
                  </w: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risten ITC" w:hAnsi="Kristen ITC"/>
                    </w:rPr>
                  </w:pPr>
                </w:p>
                <w:p w:rsidR="005B6700" w:rsidRDefault="005B6700">
                  <w:pPr>
                    <w:rPr>
                      <w:rFonts w:ascii="Kristen ITC" w:hAnsi="Kristen ITC"/>
                    </w:rPr>
                  </w:pPr>
                </w:p>
                <w:p w:rsidR="005B6700" w:rsidRDefault="005B6700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shape>
        </w:pict>
      </w:r>
      <w:r w:rsidRPr="005B6700">
        <w:rPr>
          <w:rFonts w:ascii="Arial" w:hAnsi="Arial"/>
          <w:noProof/>
          <w:sz w:val="20"/>
        </w:rPr>
        <w:pict>
          <v:shape id="_x0000_s1033" type="#_x0000_t202" style="position:absolute;margin-left:0;margin-top:226pt;width:369pt;height:135pt;z-index:251659776">
            <v:textbox style="mso-next-textbox:#_x0000_s1033">
              <w:txbxContent>
                <w:p w:rsidR="005B6700" w:rsidRDefault="00602275">
                  <w:pPr>
                    <w:pStyle w:val="Heading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Causes and effects</w:t>
                  </w: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Cause </w:t>
                  </w: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5B6700">
                  <w:pPr>
                    <w:rPr>
                      <w:rFonts w:ascii="Arial" w:hAnsi="Arial"/>
                    </w:rPr>
                  </w:pP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Effect</w:t>
                  </w: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shape>
        </w:pict>
      </w:r>
      <w:r w:rsidRPr="005B6700">
        <w:rPr>
          <w:rFonts w:ascii="Arial" w:hAnsi="Arial"/>
          <w:noProof/>
          <w:sz w:val="20"/>
        </w:rPr>
        <w:pict>
          <v:shape id="_x0000_s1034" type="#_x0000_t202" style="position:absolute;margin-left:0;margin-top:370pt;width:369pt;height:90pt;z-index:251660800">
            <v:textbox>
              <w:txbxContent>
                <w:p w:rsidR="005B6700" w:rsidRDefault="00602275">
                  <w:pPr>
                    <w:pStyle w:val="Heading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Relationship</w:t>
                  </w:r>
                </w:p>
                <w:p w:rsidR="005B6700" w:rsidRDefault="006022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Point: </w:t>
                  </w:r>
                </w:p>
                <w:p w:rsidR="005B6700" w:rsidRDefault="00602275">
                  <w:pPr>
                    <w:rPr>
                      <w:rFonts w:ascii="Kidprint" w:hAnsi="Kidprint"/>
                      <w:sz w:val="28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5B6700" w:rsidRDefault="005B6700">
                  <w:pPr>
                    <w:rPr>
                      <w:rFonts w:ascii="Kristen ITC" w:hAnsi="Kristen ITC"/>
                    </w:rPr>
                  </w:pPr>
                </w:p>
                <w:p w:rsidR="005B6700" w:rsidRDefault="005B6700">
                  <w:pPr>
                    <w:rPr>
                      <w:rFonts w:ascii="Kristen ITC" w:hAnsi="Kristen ITC"/>
                    </w:rPr>
                  </w:pPr>
                </w:p>
                <w:p w:rsidR="005B6700" w:rsidRDefault="005B6700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shape>
        </w:pict>
      </w:r>
      <w:r w:rsidRPr="005B6700">
        <w:rPr>
          <w:rFonts w:ascii="Arial" w:hAnsi="Arial"/>
          <w:noProof/>
          <w:sz w:val="20"/>
        </w:rPr>
        <w:pict>
          <v:shape id="_x0000_s1031" type="#_x0000_t202" style="position:absolute;margin-left:0;margin-top:470.15pt;width:369pt;height:70.85pt;z-index:251658752">
            <v:textbox>
              <w:txbxContent>
                <w:p w:rsidR="005B6700" w:rsidRDefault="00602275">
                  <w:pPr>
                    <w:pStyle w:val="Heading2"/>
                    <w:rPr>
                      <w:rFonts w:ascii="Arial" w:hAnsi="Arial"/>
                      <w:b w:val="0"/>
                      <w:sz w:val="24"/>
                    </w:rPr>
                  </w:pPr>
                  <w:r>
                    <w:rPr>
                      <w:rFonts w:ascii="Arial" w:hAnsi="Arial"/>
                      <w:b w:val="0"/>
                      <w:sz w:val="24"/>
                    </w:rPr>
                    <w:t>Why and / or how causes relate to effects.</w:t>
                  </w:r>
                </w:p>
              </w:txbxContent>
            </v:textbox>
          </v:shape>
        </w:pict>
      </w:r>
    </w:p>
    <w:sectPr w:rsidR="005B6700" w:rsidSect="005B6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602275"/>
    <w:rsid w:val="0054122C"/>
    <w:rsid w:val="005B6700"/>
    <w:rsid w:val="0060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00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5B6700"/>
    <w:pPr>
      <w:keepNext/>
      <w:outlineLvl w:val="0"/>
    </w:pPr>
    <w:rPr>
      <w:rFonts w:ascii="Kristen ITC" w:hAnsi="Kristen ITC"/>
      <w:b/>
    </w:rPr>
  </w:style>
  <w:style w:type="paragraph" w:styleId="Heading2">
    <w:name w:val="heading 2"/>
    <w:basedOn w:val="Normal"/>
    <w:next w:val="Normal"/>
    <w:qFormat/>
    <w:rsid w:val="005B6700"/>
    <w:pPr>
      <w:keepNext/>
      <w:outlineLvl w:val="1"/>
    </w:pPr>
    <w:rPr>
      <w:rFonts w:ascii="Kidprint" w:hAnsi="Kidprin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6700"/>
    <w:pPr>
      <w:jc w:val="center"/>
    </w:pPr>
    <w:rPr>
      <w:rFonts w:ascii="Kidprint" w:hAnsi="Kidprint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CAFFOL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SCAFFOLDS</Template>
  <TotalTime>2</TotalTime>
  <Pages>1</Pages>
  <Words>14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 FOR COMPARE</vt:lpstr>
    </vt:vector>
  </TitlesOfParts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 FOR COMPARE</dc:title>
  <dc:creator>Dean Bevan</dc:creator>
  <cp:lastModifiedBy>user</cp:lastModifiedBy>
  <cp:revision>3</cp:revision>
  <cp:lastPrinted>2003-08-13T00:22:00Z</cp:lastPrinted>
  <dcterms:created xsi:type="dcterms:W3CDTF">2012-10-25T04:49:00Z</dcterms:created>
  <dcterms:modified xsi:type="dcterms:W3CDTF">2012-10-27T02:25:00Z</dcterms:modified>
</cp:coreProperties>
</file>